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5CCD" w14:textId="77777777" w:rsidR="00BE6CE7" w:rsidRPr="004D7B04" w:rsidRDefault="00BE6CE7" w:rsidP="00BE6CE7">
      <w:pPr>
        <w:rPr>
          <w:rFonts w:ascii="Lato" w:hAnsi="Lato"/>
          <w:b/>
          <w:sz w:val="20"/>
          <w:szCs w:val="20"/>
        </w:rPr>
      </w:pPr>
      <w:r w:rsidRPr="004D7B04">
        <w:rPr>
          <w:rFonts w:ascii="Lato" w:hAnsi="Lato"/>
          <w:b/>
          <w:sz w:val="20"/>
          <w:szCs w:val="20"/>
        </w:rPr>
        <w:t>Załącznik nr 3</w:t>
      </w:r>
    </w:p>
    <w:p w14:paraId="113EF3D3" w14:textId="2463D17C" w:rsidR="00BE6CE7" w:rsidRPr="004D7B04" w:rsidRDefault="004D7B04" w:rsidP="00BE6CE7">
      <w:pPr>
        <w:rPr>
          <w:rFonts w:ascii="Lato" w:hAnsi="Lato"/>
          <w:sz w:val="20"/>
          <w:szCs w:val="20"/>
        </w:rPr>
      </w:pPr>
      <w:r w:rsidRPr="004D7B04">
        <w:rPr>
          <w:rFonts w:ascii="Lato" w:hAnsi="Lato"/>
          <w:sz w:val="20"/>
          <w:szCs w:val="20"/>
        </w:rPr>
        <w:t>Składając ofertę w odpowiedzi na z</w:t>
      </w:r>
      <w:r w:rsidR="004755A6">
        <w:rPr>
          <w:rFonts w:ascii="Lato" w:hAnsi="Lato"/>
          <w:sz w:val="20"/>
          <w:szCs w:val="20"/>
        </w:rPr>
        <w:t>apytanie ofertowe nr OMGGS/ZO/19</w:t>
      </w:r>
      <w:bookmarkStart w:id="0" w:name="_GoBack"/>
      <w:bookmarkEnd w:id="0"/>
      <w:r w:rsidRPr="004D7B04">
        <w:rPr>
          <w:rFonts w:ascii="Lato" w:hAnsi="Lato"/>
          <w:sz w:val="20"/>
          <w:szCs w:val="20"/>
        </w:rPr>
        <w:t>/2018 oświadczam, że wykonaliśmy następujące usługi:</w:t>
      </w:r>
    </w:p>
    <w:p w14:paraId="2BAC966F" w14:textId="1713F6DF" w:rsidR="004D7B04" w:rsidRPr="004D7B04" w:rsidRDefault="004D7B04" w:rsidP="00BE6CE7">
      <w:pPr>
        <w:rPr>
          <w:rFonts w:ascii="Lato" w:hAnsi="Lato"/>
          <w:b/>
          <w:sz w:val="22"/>
          <w:szCs w:val="22"/>
        </w:rPr>
      </w:pPr>
    </w:p>
    <w:p w14:paraId="73F2749E" w14:textId="77777777" w:rsidR="004D7B04" w:rsidRPr="004D7B04" w:rsidRDefault="004D7B04" w:rsidP="00BE6CE7">
      <w:pPr>
        <w:rPr>
          <w:rFonts w:ascii="Lato" w:hAnsi="Lato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2388"/>
        <w:gridCol w:w="3077"/>
        <w:gridCol w:w="1964"/>
        <w:gridCol w:w="1966"/>
      </w:tblGrid>
      <w:tr w:rsidR="004D7B04" w:rsidRPr="004D7B04" w14:paraId="38D99A35" w14:textId="77777777" w:rsidTr="004D7B04">
        <w:trPr>
          <w:trHeight w:val="340"/>
        </w:trPr>
        <w:tc>
          <w:tcPr>
            <w:tcW w:w="437" w:type="dxa"/>
          </w:tcPr>
          <w:p w14:paraId="07AC6C07" w14:textId="77777777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56DD757B" w14:textId="2EF1A750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D7B04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2393" w:type="dxa"/>
          </w:tcPr>
          <w:p w14:paraId="66605EBF" w14:textId="77777777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08F0C375" w14:textId="21CA3BAF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D7B04">
              <w:rPr>
                <w:rFonts w:ascii="Lato" w:hAnsi="Lato"/>
                <w:b/>
                <w:sz w:val="18"/>
                <w:szCs w:val="18"/>
              </w:rPr>
              <w:t>Rodzaj i zakres usługi</w:t>
            </w:r>
          </w:p>
        </w:tc>
        <w:tc>
          <w:tcPr>
            <w:tcW w:w="3083" w:type="dxa"/>
          </w:tcPr>
          <w:p w14:paraId="5E364E2B" w14:textId="77777777" w:rsid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78715D4" w14:textId="7CB8F259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D7B04">
              <w:rPr>
                <w:rFonts w:ascii="Lato" w:hAnsi="Lato"/>
                <w:b/>
                <w:sz w:val="18"/>
                <w:szCs w:val="18"/>
              </w:rPr>
              <w:t>Nazwa i adres odbiorcy usługi lub dane projektu</w:t>
            </w:r>
          </w:p>
        </w:tc>
        <w:tc>
          <w:tcPr>
            <w:tcW w:w="1967" w:type="dxa"/>
          </w:tcPr>
          <w:p w14:paraId="284B053C" w14:textId="77777777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345D33F1" w14:textId="17EE33EF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D7B04">
              <w:rPr>
                <w:rFonts w:ascii="Lato" w:hAnsi="Lato"/>
                <w:b/>
                <w:sz w:val="18"/>
                <w:szCs w:val="18"/>
              </w:rPr>
              <w:t>Termin realizacji usługi</w:t>
            </w:r>
          </w:p>
        </w:tc>
        <w:tc>
          <w:tcPr>
            <w:tcW w:w="1968" w:type="dxa"/>
          </w:tcPr>
          <w:p w14:paraId="6B43C42F" w14:textId="77777777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769E7ACA" w14:textId="6114851E" w:rsidR="004D7B04" w:rsidRPr="004D7B04" w:rsidRDefault="004D7B04" w:rsidP="004D7B0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D7B04">
              <w:rPr>
                <w:rFonts w:ascii="Lato" w:hAnsi="Lato"/>
                <w:b/>
                <w:sz w:val="18"/>
                <w:szCs w:val="18"/>
              </w:rPr>
              <w:t>Sposób potwierdzenia wykonania usługi</w:t>
            </w:r>
          </w:p>
        </w:tc>
      </w:tr>
      <w:tr w:rsidR="004D7B04" w:rsidRPr="004D7B04" w14:paraId="31CD811D" w14:textId="77777777" w:rsidTr="004D7B04">
        <w:trPr>
          <w:trHeight w:val="844"/>
        </w:trPr>
        <w:tc>
          <w:tcPr>
            <w:tcW w:w="437" w:type="dxa"/>
          </w:tcPr>
          <w:p w14:paraId="0EFDC2CA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2393" w:type="dxa"/>
          </w:tcPr>
          <w:p w14:paraId="38268990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3083" w:type="dxa"/>
          </w:tcPr>
          <w:p w14:paraId="39782C69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1967" w:type="dxa"/>
          </w:tcPr>
          <w:p w14:paraId="524C7C7A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1968" w:type="dxa"/>
          </w:tcPr>
          <w:p w14:paraId="5B504755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</w:tr>
      <w:tr w:rsidR="004D7B04" w:rsidRPr="004D7B04" w14:paraId="3FD593EF" w14:textId="77777777" w:rsidTr="004D7B04">
        <w:trPr>
          <w:trHeight w:val="974"/>
        </w:trPr>
        <w:tc>
          <w:tcPr>
            <w:tcW w:w="437" w:type="dxa"/>
          </w:tcPr>
          <w:p w14:paraId="33DF0B54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2393" w:type="dxa"/>
          </w:tcPr>
          <w:p w14:paraId="0EC26E89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3083" w:type="dxa"/>
          </w:tcPr>
          <w:p w14:paraId="54172927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1967" w:type="dxa"/>
          </w:tcPr>
          <w:p w14:paraId="17929D87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  <w:tc>
          <w:tcPr>
            <w:tcW w:w="1968" w:type="dxa"/>
          </w:tcPr>
          <w:p w14:paraId="6EB20E25" w14:textId="77777777" w:rsidR="004D7B04" w:rsidRPr="004D7B04" w:rsidRDefault="004D7B04" w:rsidP="00BE6CE7">
            <w:pPr>
              <w:rPr>
                <w:rFonts w:ascii="Lato" w:hAnsi="Lato"/>
                <w:b/>
              </w:rPr>
            </w:pPr>
          </w:p>
        </w:tc>
      </w:tr>
    </w:tbl>
    <w:p w14:paraId="547B57DF" w14:textId="77777777" w:rsidR="004D7B04" w:rsidRDefault="004D7B04" w:rsidP="00BE6CE7">
      <w:pPr>
        <w:rPr>
          <w:rFonts w:asciiTheme="minorHAnsi" w:hAnsiTheme="minorHAnsi"/>
          <w:b/>
          <w:sz w:val="22"/>
          <w:szCs w:val="22"/>
        </w:rPr>
      </w:pPr>
    </w:p>
    <w:sectPr w:rsidR="004D7B04" w:rsidSect="00F67671">
      <w:headerReference w:type="even" r:id="rId7"/>
      <w:headerReference w:type="default" r:id="rId8"/>
      <w:headerReference w:type="first" r:id="rId9"/>
      <w:pgSz w:w="11900" w:h="16840"/>
      <w:pgMar w:top="2665" w:right="1021" w:bottom="198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E0F6" w14:textId="77777777" w:rsidR="006B4A89" w:rsidRDefault="006B4A89" w:rsidP="0078514F">
      <w:r>
        <w:separator/>
      </w:r>
    </w:p>
  </w:endnote>
  <w:endnote w:type="continuationSeparator" w:id="0">
    <w:p w14:paraId="60E5CC22" w14:textId="77777777" w:rsidR="006B4A89" w:rsidRDefault="006B4A89" w:rsidP="007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B8E2" w14:textId="77777777" w:rsidR="006B4A89" w:rsidRDefault="006B4A89" w:rsidP="0078514F">
      <w:r>
        <w:separator/>
      </w:r>
    </w:p>
  </w:footnote>
  <w:footnote w:type="continuationSeparator" w:id="0">
    <w:p w14:paraId="1AD76BCE" w14:textId="77777777" w:rsidR="006B4A89" w:rsidRDefault="006B4A89" w:rsidP="007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386F" w14:textId="02ECC794" w:rsidR="00030E3A" w:rsidRDefault="006B4A89">
    <w:pPr>
      <w:pStyle w:val="Nagwek"/>
    </w:pPr>
    <w:r>
      <w:rPr>
        <w:noProof/>
      </w:rPr>
      <w:pict w14:anchorId="50B13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ecko/Documents/PRACA/2017/OMGG_identyfikacja/LISTOWNIK/formatki_1/pliki/listowniki_czb.jpg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5D0D" w14:textId="49F6DA62" w:rsidR="00030E3A" w:rsidRDefault="006B4A89">
    <w:pPr>
      <w:pStyle w:val="Nagwek"/>
    </w:pPr>
    <w:r>
      <w:rPr>
        <w:noProof/>
      </w:rPr>
      <w:pict w14:anchorId="1E24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ecko/Documents/PRACA/2017/OMGG_identyfikacja/LISTOWNIK/formatki_1/pliki/listowniki_czb.jpg" style="position:absolute;margin-left:-51.25pt;margin-top:-133.05pt;width:595.45pt;height:841.9pt;z-index:-251658240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86F" w14:textId="393FE996" w:rsidR="00030E3A" w:rsidRDefault="006B4A89">
    <w:pPr>
      <w:pStyle w:val="Nagwek"/>
    </w:pPr>
    <w:r>
      <w:rPr>
        <w:noProof/>
      </w:rPr>
      <w:pict w14:anchorId="63F0E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ecko/Documents/PRACA/2017/OMGG_identyfikacja/LISTOWNIK/formatki_1/pliki/listowniki_czb.jpg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listowniki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84"/>
    <w:multiLevelType w:val="hybridMultilevel"/>
    <w:tmpl w:val="AF586ED8"/>
    <w:lvl w:ilvl="0" w:tplc="BFFEE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797"/>
    <w:multiLevelType w:val="hybridMultilevel"/>
    <w:tmpl w:val="6158DB2C"/>
    <w:lvl w:ilvl="0" w:tplc="2C867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3606B"/>
    <w:multiLevelType w:val="hybridMultilevel"/>
    <w:tmpl w:val="1276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7836"/>
    <w:multiLevelType w:val="hybridMultilevel"/>
    <w:tmpl w:val="DB98E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72240"/>
    <w:multiLevelType w:val="hybridMultilevel"/>
    <w:tmpl w:val="61B82DCE"/>
    <w:lvl w:ilvl="0" w:tplc="BCA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30006"/>
    <w:multiLevelType w:val="hybridMultilevel"/>
    <w:tmpl w:val="3AF2A80A"/>
    <w:lvl w:ilvl="0" w:tplc="5E100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30E8D"/>
    <w:multiLevelType w:val="hybridMultilevel"/>
    <w:tmpl w:val="C0FE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637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D30F0"/>
    <w:multiLevelType w:val="hybridMultilevel"/>
    <w:tmpl w:val="3F2E5AE8"/>
    <w:lvl w:ilvl="0" w:tplc="4EC2C8B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C902825"/>
    <w:multiLevelType w:val="hybridMultilevel"/>
    <w:tmpl w:val="57CCB5CC"/>
    <w:lvl w:ilvl="0" w:tplc="2960A6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72532"/>
    <w:multiLevelType w:val="hybridMultilevel"/>
    <w:tmpl w:val="6FB01080"/>
    <w:lvl w:ilvl="0" w:tplc="523EA6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7CE"/>
    <w:multiLevelType w:val="hybridMultilevel"/>
    <w:tmpl w:val="41CA4B44"/>
    <w:lvl w:ilvl="0" w:tplc="A1D05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15638"/>
    <w:multiLevelType w:val="hybridMultilevel"/>
    <w:tmpl w:val="BD260690"/>
    <w:lvl w:ilvl="0" w:tplc="3198DB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474AB"/>
    <w:multiLevelType w:val="hybridMultilevel"/>
    <w:tmpl w:val="44FA81FE"/>
    <w:lvl w:ilvl="0" w:tplc="40C88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C17FE"/>
    <w:multiLevelType w:val="hybridMultilevel"/>
    <w:tmpl w:val="1C9E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6DC9"/>
    <w:multiLevelType w:val="multilevel"/>
    <w:tmpl w:val="2E4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C2B13"/>
    <w:multiLevelType w:val="hybridMultilevel"/>
    <w:tmpl w:val="94B21504"/>
    <w:lvl w:ilvl="0" w:tplc="AE56B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3DAB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165B8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2B622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0C"/>
    <w:rsid w:val="00030E3A"/>
    <w:rsid w:val="000C4EF4"/>
    <w:rsid w:val="00103D3B"/>
    <w:rsid w:val="001312E0"/>
    <w:rsid w:val="001F6A7B"/>
    <w:rsid w:val="00352A0E"/>
    <w:rsid w:val="003C6C11"/>
    <w:rsid w:val="00415B8C"/>
    <w:rsid w:val="00451FD5"/>
    <w:rsid w:val="00457E86"/>
    <w:rsid w:val="004746E9"/>
    <w:rsid w:val="004755A6"/>
    <w:rsid w:val="004D7B04"/>
    <w:rsid w:val="004F0568"/>
    <w:rsid w:val="005407E8"/>
    <w:rsid w:val="00554A44"/>
    <w:rsid w:val="00557737"/>
    <w:rsid w:val="00562B14"/>
    <w:rsid w:val="005E7400"/>
    <w:rsid w:val="005F447A"/>
    <w:rsid w:val="006208FA"/>
    <w:rsid w:val="00661472"/>
    <w:rsid w:val="00664539"/>
    <w:rsid w:val="006B4A89"/>
    <w:rsid w:val="006C6FE7"/>
    <w:rsid w:val="00713A88"/>
    <w:rsid w:val="0073215F"/>
    <w:rsid w:val="0078514F"/>
    <w:rsid w:val="007F12D1"/>
    <w:rsid w:val="00826519"/>
    <w:rsid w:val="008C2E84"/>
    <w:rsid w:val="008E1DA0"/>
    <w:rsid w:val="009016C0"/>
    <w:rsid w:val="009634C3"/>
    <w:rsid w:val="00971DE0"/>
    <w:rsid w:val="009C3E5F"/>
    <w:rsid w:val="00A47765"/>
    <w:rsid w:val="00A532D2"/>
    <w:rsid w:val="00A54FC1"/>
    <w:rsid w:val="00A56A5D"/>
    <w:rsid w:val="00A6069E"/>
    <w:rsid w:val="00A93F35"/>
    <w:rsid w:val="00AA42C6"/>
    <w:rsid w:val="00AA5708"/>
    <w:rsid w:val="00AD2EDD"/>
    <w:rsid w:val="00B245CA"/>
    <w:rsid w:val="00BB3F44"/>
    <w:rsid w:val="00BE374A"/>
    <w:rsid w:val="00BE6CE7"/>
    <w:rsid w:val="00C246F8"/>
    <w:rsid w:val="00CD31A9"/>
    <w:rsid w:val="00D22E3F"/>
    <w:rsid w:val="00DE28FD"/>
    <w:rsid w:val="00E22DB1"/>
    <w:rsid w:val="00E26F6D"/>
    <w:rsid w:val="00E87372"/>
    <w:rsid w:val="00F36C09"/>
    <w:rsid w:val="00F66C0C"/>
    <w:rsid w:val="00F66D35"/>
    <w:rsid w:val="00F67671"/>
    <w:rsid w:val="00FC6D01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9B7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Treść"/>
    <w:qFormat/>
    <w:rsid w:val="00415B8C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MGGS">
    <w:name w:val="OMGGS"/>
    <w:basedOn w:val="Normalny"/>
    <w:qFormat/>
    <w:rsid w:val="00AD2EDD"/>
    <w:pPr>
      <w:ind w:left="1021" w:right="1021"/>
    </w:pPr>
    <w:rPr>
      <w:rFonts w:ascii="Lato" w:hAnsi="Lato"/>
      <w:sz w:val="22"/>
    </w:rPr>
  </w:style>
  <w:style w:type="paragraph" w:styleId="Nagwek">
    <w:name w:val="header"/>
    <w:basedOn w:val="Normalny"/>
    <w:link w:val="Nagwek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14F"/>
  </w:style>
  <w:style w:type="paragraph" w:styleId="Stopka">
    <w:name w:val="footer"/>
    <w:basedOn w:val="Normalny"/>
    <w:link w:val="StopkaZnak"/>
    <w:uiPriority w:val="99"/>
    <w:unhideWhenUsed/>
    <w:rsid w:val="00785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14F"/>
  </w:style>
  <w:style w:type="paragraph" w:styleId="Akapitzlist">
    <w:name w:val="List Paragraph"/>
    <w:basedOn w:val="Normalny"/>
    <w:uiPriority w:val="34"/>
    <w:qFormat/>
    <w:rsid w:val="00D22E3F"/>
    <w:pPr>
      <w:ind w:left="720"/>
      <w:contextualSpacing/>
    </w:pPr>
  </w:style>
  <w:style w:type="paragraph" w:styleId="NormalnyWeb">
    <w:name w:val="Normal (Web)"/>
    <w:basedOn w:val="Normalny"/>
    <w:uiPriority w:val="99"/>
    <w:rsid w:val="00415B8C"/>
    <w:pPr>
      <w:suppressAutoHyphens/>
    </w:pPr>
    <w:rPr>
      <w:rFonts w:eastAsia="Times New Roman"/>
      <w:lang w:eastAsia="ar-SA"/>
    </w:rPr>
  </w:style>
  <w:style w:type="table" w:styleId="Tabela-Siatka">
    <w:name w:val="Table Grid"/>
    <w:basedOn w:val="Standardowy"/>
    <w:uiPriority w:val="39"/>
    <w:rsid w:val="00BE6C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cko/Documents/PRACA/2017/OMGG_identyfikacja/LISTOWNIK/formatki/formatka_papier_firmowy_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formatka_papier_firmowy_template.dotx</Template>
  <TotalTime>12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Obszar Metropolitalny Gdańsk Gdynia Sopot</cp:lastModifiedBy>
  <cp:revision>7</cp:revision>
  <cp:lastPrinted>2018-02-14T09:53:00Z</cp:lastPrinted>
  <dcterms:created xsi:type="dcterms:W3CDTF">2018-02-14T10:25:00Z</dcterms:created>
  <dcterms:modified xsi:type="dcterms:W3CDTF">2018-09-03T06:35:00Z</dcterms:modified>
</cp:coreProperties>
</file>